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0" w:rsidRPr="005C0513" w:rsidRDefault="002F2A40" w:rsidP="005C0513">
      <w:pPr>
        <w:rPr>
          <w:rFonts w:ascii="Times New Roman" w:hAnsi="Times New Roman"/>
          <w:b/>
          <w:color w:val="0000FF"/>
          <w:sz w:val="28"/>
          <w:szCs w:val="28"/>
        </w:rPr>
      </w:pPr>
      <w:r w:rsidRPr="005C0513">
        <w:rPr>
          <w:rFonts w:ascii="Times New Roman" w:hAnsi="Times New Roman"/>
          <w:b/>
          <w:color w:val="0000FF"/>
          <w:sz w:val="28"/>
          <w:szCs w:val="28"/>
        </w:rPr>
        <w:t xml:space="preserve">Książki zakupione ze środków finansowych BN w ramach Narodowego Programu Rozwoju Czytelnictwa </w:t>
      </w:r>
      <w:r w:rsidRPr="005C0513">
        <w:rPr>
          <w:rFonts w:ascii="Times New Roman" w:hAnsi="Times New Roman"/>
          <w:b/>
          <w:i/>
          <w:color w:val="0000FF"/>
          <w:sz w:val="28"/>
          <w:szCs w:val="28"/>
        </w:rPr>
        <w:t>Priorytet 2</w:t>
      </w:r>
      <w:r w:rsidRPr="005C0513">
        <w:rPr>
          <w:rFonts w:ascii="Times New Roman" w:hAnsi="Times New Roman"/>
          <w:b/>
          <w:color w:val="0000FF"/>
          <w:sz w:val="28"/>
          <w:szCs w:val="28"/>
        </w:rPr>
        <w:t xml:space="preserve"> do Filii Bibliotecznej w Głogoczowie:</w:t>
      </w:r>
      <w:bookmarkStart w:id="0" w:name="_GoBack"/>
      <w:bookmarkEnd w:id="0"/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Andersen  - Baśnie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Andersen – Pasterka i kominiarczyk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Baccalario - Kieliszek trucizny. Na tropie sensacji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Baccalario – Magiczna zagadka. Na tropie sensacji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Bator – Człowiek i przyroda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Batura – Zwierzęta i ich dzieci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Baum - Czarnoksiężnik ze Szmaragdowego ogrodu+cd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Baum - Czary w Krainie Oz+cd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Baum - Dorota i Oz znowu razem – 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Bąk J – Bąki z naszej łąki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Bąkiewicz - </w:t>
      </w:r>
      <w:hyperlink r:id="rId4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1:0 dla Korniszonka</w:t>
        </w:r>
      </w:hyperlink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Beaumont E – Dzieci świata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Bentley - </w:t>
      </w:r>
      <w:hyperlink r:id="rId5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Cudowny taniec Magiczny kotek</w:t>
        </w:r>
      </w:hyperlink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Bentley - Konkurs marzeń Magiczny kotek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Bentley – Letnia przygoda Magiczny kotek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Bentley – Przygoda na basenie Magiczny kotek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Bentley – Świetlisty galop - Magiczny kotek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Bentley -  Wakacje na wyspie Magiczny kotek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Bergen – Zośka milionerka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Bergen – Zośka życzliwa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Beręsewicz –Ciumkowie w szkocką kratę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Beręsewicz -</w:t>
      </w:r>
      <w:hyperlink r:id="rId6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Kiedy chodziłem z Julką Maj</w:t>
        </w:r>
      </w:hyperlink>
      <w:r w:rsidRPr="00883CE3">
        <w:rPr>
          <w:rFonts w:ascii="Times New Roman" w:hAnsi="Times New Roman"/>
          <w:sz w:val="24"/>
          <w:szCs w:val="24"/>
        </w:rPr>
        <w:t xml:space="preserve">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Beręsewicz – Noskawery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Będkowska – Polska moja ojczyzna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Białek -  Ilustrowana encyklopedia dla dzieci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Biernacka – Koszmarny Karolek. Niezgodne zagadki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Biernacka – Koszmarny Karolek. Szkaradne szarady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Biniecki – Najciekawsze odkrycia i wynalazki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Bourgeois , Jennings -  seria o Franklinie -53 książki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Brett – Bajki, które leczą, cz.1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Brett - Bajki, które leczą, cz.2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Brodowska – Przygody Fryderyki czyli bajki terapeutyczne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Brzechwa – Akademia Pana kleksa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Brzechwa- Bajki – 4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Brzechwa – Podróże Pana kleksa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Brzechwa- Tryumf Pana kleksa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Brzechwa, Chotomska –Najpiękniejsze wiersze dla dzieci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Bulow - </w:t>
      </w:r>
      <w:hyperlink r:id="rId7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101 rzeczy,  które musisz zrobić zanim dorośniesz</w:t>
        </w:r>
      </w:hyperlink>
      <w:r w:rsidRPr="00883CE3">
        <w:rPr>
          <w:rFonts w:ascii="Times New Roman" w:hAnsi="Times New Roman"/>
          <w:sz w:val="24"/>
          <w:szCs w:val="24"/>
        </w:rPr>
        <w:t xml:space="preserve"> 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Burnett F H – Tajemniczy ogród - 2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Butschkow – Mam przyjaciela kierowcę autobusu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Capria C –Banda Spaghetti. Sprawa złotego widelca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Capria C –Banda Spaghetti. Prawa konkursu ciast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Capria C –Banda Spaghetti. Sprawa zaginionego psa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Centkiewicz Cz – Anaruk, chłopiec z Grenlandii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Centkiewicz Cz – Anaruk i inne opowiadania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Centkiewicz owie – Zaczarowana zagroda - 2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Cesarz W – Wakacje grzecznego psa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Charman – Ciekawe dlaczego Dodo nie żyje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Chotmska W – Dzieci pana Astronoma 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Chotmska W – Rymowanki bez trzymanki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Christie A – Śmiertelna klątwa - 2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Cieszyńska J. – Kocham czytać 18 cz.(pakiet)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Ciwoniuk B. – A jeśli zostanę…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Collister L – Smaczny pomysł – gotowanie z dziećmi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Collodi C – Pinokio – 4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Columbus Ch – Dom tajemnic. Starcie potworów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Czerwińska-Rydel  A – Marzenie Matyldy + CD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Czerwińska-Rydel  A – Po drugiej stronie okna. Opowieść o Korczaku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Czerwińska-Rydel  A – Sekretnik Matyldy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Czerwińska-Rydel  A – Słońcem na papierze. Opowieść o Makuszyńskim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Czerwińska-Rydel  A – W poszukiwaniu światła. Opowieść o Skłodowskiej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D’Agostino – Prawie wszystko o…Dinozaury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Delahaye G – Martynka chroni przyrodę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Delahaye G – Martynka i cztery pory roku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Dembska K – Mariolka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Desjardis I – Wigilia Małgorzaty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Dickens K – Opowieść wigilijna – 5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Dobos E – Bystruś. Przygody małego skrzata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Doyle A. C – Przygody Sherlocka Holmesa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Drabik W – Straż miejska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Dubois J – Staś i Weronika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Duszyńska J – Cudaczek –Wyśmiewaczek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Fabisińska L – Klinika pod Boliłapką. Fryga źle się czuje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Fabisińska L – Klinika pod Boliłapką. Hopek nie może jeść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Fabisińska L – Klinika pod Boliłapką. Jeżynka nie chce się bawić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Fabisińska L – Klinika pod Boliłapką. Muszka, która nie umie latać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Finn P – Krok w rock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Frączek A – Ciekawska kaczuszka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Frączek A – Drzewka szczęścia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Frączek A – Gdy przy słowie jest przysłowie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Frączek A – Pokłóciły się poetki o pietruszkę i skarpetki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Frączek A – Zielono mi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Freeman H – Kompleks Pinokia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Freeman H – Mój sąsiad celebryta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Gaff J – Ciekawe dlaczego? Księga przyrody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Gaff J -  Ciekawe dlaczego na szczytach gór leży śnieg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Gaff J - Ciekawe dlaczego rybom wyrosły  nogi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Gajewski W – Co to jest energia?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Gallizio B – Jezus zmartwychwstał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Ganeri A –Ciekawe dlaczego morze jest słone?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Ganeri A –Ciekawe dlaczego wieje wiatr?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Ganeri A –Ciekawe dlaczego wielbłądy mają garby?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Gawryluk B – Czarna, Klifka i tajemnice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Gellersen R – Bardzo pomysłowe eksperymenty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Gomulicki W – Wspomnienia niebieskiego mundurka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Gortat G – Opowieści biblijne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Gościnny R – Mikołajek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Gościnny R – Rekreacje Mikołajka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Gościnny R – Wakacje Mikołajka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Grabarczyk H – Jaki to grzyb? Mój pierwszy przewodnik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Grabowski J – Czarna owieczka - 3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Grabowski J – Puc, Bursztyn i goście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Grimm J i W – Baśnie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Hajer A – 1000 pytań i odpowiedzi , cz.1 i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Hapka C – Jej wysokość Zosia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Haraszewski P – Bezpieczny komputer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Hecker J – Przyroda to przygoda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Jakowiecka B – Barbie i tajemnicze drzwi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Janczarski Cz – Jak Wojtek został strażakiem - 2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Jansson T – Dolina Muminków w listopadzie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Jansson T – Lato Muminków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Jansson T – Małe trolle i duża powódź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Jansson T – W dolinie Muminków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Jansson T – Zima Muminków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Januszewska H – Kopciuszek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Jarocka M – Szewczyk Dratewka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Jaryczewska M K – Fraszki o zwierzętach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 Jaworczakowa M – Jacek, Wacek i Pankracek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Jędraszek J – Dobre wychowanie wierszem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Jędraszek J – Najciekawsze pojazdy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Johnson P – Jak wychować sobie  nauczycieli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Johnson P – Jak wychować sobie  rodziców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Jones A F – Podzielone królestwo. Poszukiwania, cz.1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Jones A F – Podzielone królestwo. Dobry wiatr, cz.2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Jones A F – Podzielone królestwo. Jaskółcze gniazdo w ogniu, cz.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Jones A F – Podzielone królestwo. Lodowate wrota, cz.4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Jones A F – Podzielone królestwo. Sargassowe niebo, cz.5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Jones A F – Podzielone królestwo. Pełny krąg, cz.6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Jones R L – Samochosy bez tajemnic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Jurgielewiczowa I – Ten obcy – 5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Karwan-Jastrzębska – Banda Michałka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Bon czy ton: savoir – vivre  dla dzieci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Co to znaczy …?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Co to znaczy… po raz drugi?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Drużyna pani Miłki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Grzegorz Kasdepke dzieciom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Horror! Czyli skąd się biorą dzieci?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Kacperiada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Kocza, lubi, szanuje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mity dla dzieci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Pokój NIEgościnny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Tylko bez całowania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Wielka księęga uczuć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W moim brzuchu mieszka jakieś zwierzątko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Zestaw urodzinowy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Kasdepke G – Z piaskownicy w świat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Kern L J – Wiersze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Kietzman K – Ciekawe dlaczego samochody  są takie szybkie?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Kinney J – Dziennik Cwaniaczka. Szczyt wszystkiego.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Kinney J – Dziennik Cwaniaczka. Ubaw po pachy.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Kinney J – Dziennik Cwaniaczka.  Przykra prawda.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Kinney J – Dziennik Cwaniaczka. Biała gorączka.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Kinney J – Dziennik Cwaniaczka. Rzeci do pary.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Kinney J – Dziennik Cwaniaczka.rób to sam.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Kinney J – Dziennik Cwaniaczka. Zezowate szczęście.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Kipling R – księga dżungli – 2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Kleszcz E – Księżniczka o złotym sercu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Kleszcz E – Sekretna księżniczka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Kmieć J - Papuk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Knight E – Lassie wróć!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Knister E – Czarodziejka Lili i cyrkowe czary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Knister E – Czarodziejka Lili i świąteczna magia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Knister E – Czarodziejka Lili wśród piratów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Knutsson G – Przygody Filonka Bezogonka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Kochanowski J – Fraszki, Pieśni, Treny – 5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Kołodziej K – 100 najpiękniejszych wierszy i piosenek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Kołyszko W – Smutek i zaklęte miasto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Kołyszko W – Strach i pogromca Potworów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Kołyszko W – Zazdrość i wyścigi żółwi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Kołyszko W – Złość i smok Lubomił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Konopnicka M – A czy wiesz dziecino miła…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Konopnicka M -  A jak urosnę.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Konopnicka M – Co słonko widziało – 2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Konopnicka M – Co słonko widziało. Na jagody.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Konopnicka M – O krasnoludkach i sierotce Marysi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Korczak J – Król Maciuś Pierwszy</w:t>
      </w: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Kosik R – Felix, Net i Nika oraz Gang Niewidzialnych Ludzi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Kosik Rafał – </w:t>
      </w:r>
      <w:hyperlink r:id="rId8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Felix Net i Nika oraz Bunt Maszyn</w:t>
        </w:r>
      </w:hyperlink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Kosik Rafał - </w:t>
      </w:r>
      <w:hyperlink r:id="rId9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Felix Net i Nika oraz Świat Zero 9</w:t>
        </w:r>
      </w:hyperlink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Kosik Rafał - </w:t>
      </w:r>
      <w:hyperlink r:id="rId10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Felix Net i Nika oraz Świat Zero 2 Alternauci</w:t>
        </w:r>
      </w:hyperlink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Kosik Rafał- </w:t>
      </w:r>
      <w:hyperlink r:id="rId11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Felix, Net i Nika oraz Sekret Czerwonej Hańczy</w:t>
        </w:r>
      </w:hyperlink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Kosik Rafał - </w:t>
      </w:r>
      <w:hyperlink r:id="rId12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Felix Net i Nika oraz Trzecia Kuzynka t.7</w:t>
        </w:r>
      </w:hyperlink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Kosik Rafał - </w:t>
      </w:r>
      <w:hyperlink r:id="rId13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Felix Net i Nika oraz Orbitalny Spisek 2 Mała Armia</w:t>
        </w:r>
      </w:hyperlink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Kosik Rafał - </w:t>
      </w:r>
      <w:hyperlink r:id="rId14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Felix, Net i Nika oraz Pułapka Nieśmiertelności</w:t>
        </w:r>
      </w:hyperlink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Kosik R – Kuba i Amelia: godzina duchów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Kostyrko H – Klechdy domowe - 3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Kościuszko R. – Niewidzialna gra, cz.1 Znamię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Kościuszko R. – Niewidzialna gra, cz.2 Babilon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Kościuszko R. – Niewidzialna gra, cz.3 Zakładnicy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Kościuszko R. – Niewidzialna gra, cz.4 Wygnanie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Kościuszko R. – Niewidzialna gra, cz.5 Jaskinia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Kowalewska M. Głos przyrody: wiosna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Kowalski M – Między nami Graczami.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Kownacka M – Rogaś z Doliny Roztoki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Kownacka M- Kajtkowe przygody + CD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Krautgartner B – Wiele hałasu o stare kości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Krella-Moch – Baśnie polskie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Król M – Superquiz: piłka nożna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Kruger M - </w:t>
      </w:r>
      <w:hyperlink r:id="rId15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Karolcia</w:t>
        </w:r>
      </w:hyperlink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- 2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Kruger M – Witaj Karolciu!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Kruger M – Ucho, dynia, 125!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Kruger M – Złota korona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Krzyżanek J – Jak kura nie chciała być kurą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Kuryjak J – Zwierzęta i rośliny Polski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Kwiatkowski A – Baśnie z tysiąca i jednej nocy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Landa M – Słoń o ptasim sercu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Landau J – Jaś i zaczarowany przyjaciel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Laskowski W – Bajki i zagadki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Latour Szkolne przygody Mikołajka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Le Giun U K – Czarnoksiężnik z Archipelagu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Leitch P – Na ratunek Shanti t. 1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Leitch P – Nieujarzmiona, t.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Leitch P – </w:t>
      </w:r>
      <w:r w:rsidRPr="00883CE3">
        <w:rPr>
          <w:rFonts w:ascii="Times New Roman" w:hAnsi="Times New Roman"/>
          <w:sz w:val="24"/>
          <w:szCs w:val="24"/>
        </w:rPr>
        <w:t>Letnia przygoda, t.3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Leitch P – </w:t>
      </w:r>
      <w:r w:rsidRPr="00883CE3">
        <w:rPr>
          <w:rFonts w:ascii="Times New Roman" w:hAnsi="Times New Roman"/>
          <w:sz w:val="24"/>
          <w:szCs w:val="24"/>
        </w:rPr>
        <w:t>Czerwony koń, t. 4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Leitch P – </w:t>
      </w:r>
      <w:r w:rsidRPr="00883CE3">
        <w:rPr>
          <w:rFonts w:ascii="Times New Roman" w:hAnsi="Times New Roman"/>
          <w:sz w:val="24"/>
          <w:szCs w:val="24"/>
        </w:rPr>
        <w:t>Szaleńczy galop, t.5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Leitch P - </w:t>
      </w:r>
      <w:r w:rsidRPr="00883CE3">
        <w:rPr>
          <w:rFonts w:ascii="Times New Roman" w:hAnsi="Times New Roman"/>
          <w:sz w:val="24"/>
          <w:szCs w:val="24"/>
        </w:rPr>
        <w:t xml:space="preserve"> Smak zwycięstwa, t. 6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Leitch P - </w:t>
      </w:r>
      <w:r w:rsidRPr="00883CE3">
        <w:rPr>
          <w:rFonts w:ascii="Times New Roman" w:hAnsi="Times New Roman"/>
          <w:sz w:val="24"/>
          <w:szCs w:val="24"/>
        </w:rPr>
        <w:t xml:space="preserve"> Szamanka, t. 7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Lem – Bajki robotów - 2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 Dzieci z Bullerbyn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Lofting H – Doktor i jego zwierzęta - 2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Lubka M – Atlas świata dla młodych odkrywców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Łaba A – Bajki rymowane w biblioterapii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Łochocka H – O wróbelku Elemelku – 5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MacDonald F – Ciekawe dlaczego Grecy budowali świątynie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MacDonald – Radek Szkaradek: aport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MacDonald – Radek Szkaradek: błoto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Machon C – 16 historii o pięknych księżniczkach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Maćkowiak A – Wielka księga zagadek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Majgier K – Amelka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Majgier – Duch z Niewiadomic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Majgier K – Marzycielki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Makuszyński K – 120 przygód Koziołka Matołka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Makuszyński K – Panna zmokrą głową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Makuszyński K – Szatan z 7 klasy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Makuszyński K – Awantura o Basię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Makuszyński K – Szaleństwa panny Ewy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Maleszka A – Magiczne drzewo: Czerwone krzesło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Maleszka A – Magiczne drzewo: Cień smoka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Maraffino E – Prawie wszystko o…przyroda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Marczyk M – Pieski 3D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Martelli S – Biblia: Stary i Nowy Testament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Mazan M – Bajki terapeutyczne dla najmłodszych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McCann J R -  Scooby – Doo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McDonald M – Hania Humorek i wakacje z dreszczykiem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McDonald M – Hania Humorek i wielki pech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McDonald M – Klub siostrzyczek: prawo serii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McDonald M – Klub siostrzyczek: zasada trzech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Emilka i Magik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Hania i Nadzieja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Julka i Książę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Kasia i Ślicznotka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Maja i Amulet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Marysia i Szczęściarz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Oliwia i Klejnotka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Zosia i Błyskotka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McKain K – Stajnia pod Podkową. Zuzia i Kartacz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Mead R – Ciekawe dlaczego telefon dzwoni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Meredith T – Kodeks przyjaźni – Violetta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Meredith T - Prawdziwa miłość – Violetta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Meredith T – W moim świecie – Violetta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Meredith T – Wszystko dla muzyki – Violetta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Molicka M – Bajki terapeutyczne, cz. 1 i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Molnar F – Chłopcy z Placu Broni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Michałkow S – Nie płacz koziołku – 5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Michałowska S – Egzotyczna przygoda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Michałowska T – 20 bajek do czytania dzieciom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Mintgomery L – Ania z Zielonego Wzgórza – 5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Moore – Noc wigilijna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Mull B – Baśniobór, cz. 4 - </w:t>
      </w:r>
      <w:hyperlink r:id="rId16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Tajemnice smoczego azylu</w:t>
        </w:r>
      </w:hyperlink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Mull B - Baśniobór , cz.5 - Klucze do więzienia demonów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Mull B – Wolna cukierkowa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Musierowicz M – Czarna polewka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Musierowicz M – McDusia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Mycielska M – Ale patent! Księga niewiarygodnych wynalazków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Nesbo J – Doktor Proktor i koniec świata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Nesbo J – Doktor Proktor i Proszek Pierdzioszek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Nilsson M – Anioły, ciastka i wypadające zęby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Nilsson M – Najlepsi przyjaciele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Nienacki Z – Pan Samochodzik i człowiek z ufo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Nienacki Z – Pan Samochodzik i Fantomas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Nienacki Z – Pan Samochodzik i Niesamowity dwór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Nienacki Z – Pan Samochodzik i tajemnica tajemnic – 2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Nienacki Z – Pan Samochodzik i złota rękawica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Nienacki Z – Wyspa złoczyńców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Niziurski E - Niewiarygodne przygody Marka Piegusa – 3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Niziurski E – Sposób na Alcybiadesa – 5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Niziurski E – Awantura w Niekłaju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Norton M – Kłopoty rodu Pożyczalskich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Norton M – Pożyczalscy idą w świat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Nowak E – Apollo 11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Nowak E – Kto wykradł grę z komputera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Nowak E – Niewzruszenie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Nowak E – Noga w szufladzie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Nowak E –Wszystko, tylko nie mięta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Nowak E –  Yellow Bahama w prążki – 2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Nożyńska A – Rymowanki rozbawianki + CD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Nożyńska-Demianiuk – Polska – nasz kraj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Nożyńska-Demianiuk – Wieczór wigilijny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O’Connor J – Niebywale wyjątkowa dziewczynka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O’Connor J – Witaj, motylku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Olech J – Poczytaj mi, mamo jeszcze raz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Oliver M – Niezbędnik  dla chłopaka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Oliver M – Niezbędnik  dla dziewczyny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O’Neill A – Ciekawe dlaczego gęsi odlatują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Onichimowska A – Macie i łowcy duchów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Orlińska Z – Ani słowa o Zosi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Orlińska Z – Pisklak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Orłoń M – Detektyw Nosek i porywacze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Orłoń M – Jak Detektyw Nosek zadziwił Lipki Nowe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Orłoń M – Ostatnia przygoda Detektywa  Noska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Oszajca W – Z Biblią przez cały rok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Owłasiuk-Kwiecień – Bezpieczne dziecko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Ożogowska H – Dziewczyna i chłopak czyli heca na 14 fajerek – 2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Pająk Z - </w:t>
      </w:r>
      <w:hyperlink r:id="rId17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Koty i ich niezwykły świat</w:t>
        </w:r>
      </w:hyperlink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Pająk Z - </w:t>
      </w:r>
      <w:hyperlink r:id="rId18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Psy i ich niezwykły świat</w:t>
        </w:r>
      </w:hyperlink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Pałasz M – Elf i dom strachów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Papuzińska J – Asiunia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Parandowski J – Mitologia – 3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Paszyk B – Bajki klasyczne po polsku i angielsku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Paulukiewicz A – Kropka pe el: przewodnik po Polsce dla dzieci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Perrault Ch – Bajki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Piątkowska R – Mądra głowa zna przysłowia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Pichon L - </w:t>
      </w:r>
      <w:r w:rsidRPr="00883CE3">
        <w:rPr>
          <w:rFonts w:ascii="Times New Roman" w:hAnsi="Times New Roman"/>
          <w:sz w:val="24"/>
          <w:szCs w:val="24"/>
        </w:rPr>
        <w:t>Fantastyczny świat Tomka Łebskiego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Pike A – Moc przeznaczenia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Pinkwart S – Pati i Jędrek. Mali Strażnicy Tatr + CD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Poluzzi F – Pocałunek ślimaka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Pomilio A – Prawie wszystko o … sport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Porazińska J – Psotki i śmieszki - 3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Pranić K – Ela – Sanela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Preussler O – Malutka czarownica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Prus B – Nowele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Przewoźniak M – Poradnik małego kibica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Przewoźniak M – Poradnik małego patrioty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Przewoźniak M – Poradnik małego skauta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Przewoźniak M – Praktyczny poradnik ucznia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Przewoźniak M – Przepraszam czy tu straszy?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Przewoźniak M – Współczesny savoir vivre dla nastolatków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Przewoźniak Mgaduj zgadula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Riordan R  - Olimpijscy Herosi, cz.1 - Zagubiony Heros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Riordan R  - Olimpijscy Herosi, cz.3 – Znak Ateny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Riordan R  - Olimpijscy Herosi, cz.4 – Dom Hadesa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Riordan R  - Olimpijscy Herosi, cz.5 – Krew Olimpu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Rodda E – Pas Deltory, cz. 6 – Labirynt bestii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Rodda E – Pas Deltory, cz. 7 – Dolina zagubionych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Rodda E – Pas Deltory, cz. 9 – Grota Mrokena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Rodda E – Pas Deltory, cz. 10 – Wyspa iluzji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Rodda E – Pas Deltory, cz. 11 – Mroczne ziemie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3CE3">
        <w:rPr>
          <w:rFonts w:ascii="Times New Roman" w:hAnsi="Times New Roman"/>
          <w:sz w:val="24"/>
          <w:szCs w:val="24"/>
          <w:lang w:val="en-US"/>
        </w:rPr>
        <w:t>Rowling J K  - Harry Potter,  tom  1-7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Rubik P – Bajki z Zielonego Lasu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Rusinek M – Krakowski Rynek dla chłopców i dziewczynek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Sabat J Zagadki o zwierzętach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Sandrold L B – Encyklopedia ilustowana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Schmitt E E – Oskar I pani Róża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Schoolland K – Przygody Jonatana + CD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Sienkiewicz H – Krzyzacy, t. 1 i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Sienkiewicz H – W pustyni i w puszczy - 4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Sienkiewicz H – Nowele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Simon  F – Koszmarny Karolek Gagi Gangu Purpurowej Ręki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Simon  F – Koszmarny Karolek i wizyta królowej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Simon  F – Koszmarny Karolek i wszy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Skowrońska M – Chłopiec z Wadowic: biografia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Skórzewska A – Klub księżycowej bransoletki: szkolne kłopoty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Skórzewska A – Klub księżycowej bransoletki: wakacyjna przygoda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Skórzewska A – Klub księżycowej bransoletki: zimowe szaleństwo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Skórzewska A – Magia Świąt. Polskie zwyczaje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Skórzewska A – Magia Świąt. Żwyczaje i ciekawostki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A – Gigant 4/2014 Kapitan Nielot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- Gigant 9/13 3 lata wakacji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 Gigant 6/2014 Niezwykli bohaterowie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 Gigant 8/13 Przeciwsłoneczny patrol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 Gigant 2/14 Wyjątkowo zimny luty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 Gigant 1/2014 Zima w Dolinie Trolli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–– Gigant 10/13  Dzień Zbira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–– Gigant 13/13 Pan i Pani D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–– Gigant 11/13 Śmieszne widmo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–– Gigant 9/2014 Wieczne wakacje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Skura –  – Gigant 12/13 Władca pierścionka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Słowacki J – Balladyna – 4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Sosnowska E – Legendy polskie –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Sprycha A – Złota księga bajek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Sprycha A – Złota księga bajek: opowieści o Barbie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Stanecka Z -  </w:t>
      </w:r>
      <w:hyperlink r:id="rId19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Basia, Franek i jedzenie</w:t>
        </w:r>
      </w:hyperlink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Stanecka Z -  Basia, Franek i samochody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Stanecka Z -  </w:t>
      </w:r>
      <w:hyperlink r:id="rId20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Basia i</w:t>
        </w:r>
      </w:hyperlink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biwak</w:t>
      </w:r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Stanecka Z -  </w:t>
      </w:r>
      <w:hyperlink r:id="rId21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Basia i</w:t>
        </w:r>
      </w:hyperlink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dentysta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Stanecka Z -  </w:t>
      </w:r>
      <w:hyperlink r:id="rId22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Basia i</w:t>
        </w:r>
      </w:hyperlink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dziadkowie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Stanecka Z -  </w:t>
      </w:r>
      <w:hyperlink r:id="rId23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Basia i</w:t>
        </w:r>
      </w:hyperlink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mama w pracy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Stanecka Z -  </w:t>
      </w:r>
      <w:hyperlink r:id="rId24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Basia i</w:t>
        </w:r>
      </w:hyperlink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taniec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Stanecka Z -  </w:t>
      </w:r>
      <w:hyperlink r:id="rId25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Basia i</w:t>
        </w:r>
      </w:hyperlink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urodziny</w:t>
      </w:r>
      <w:r w:rsidRPr="00883CE3">
        <w:rPr>
          <w:rFonts w:ascii="Times New Roman" w:hAnsi="Times New Roman"/>
          <w:sz w:val="24"/>
          <w:szCs w:val="24"/>
        </w:rPr>
        <w:t xml:space="preserve">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Stanecka Z -  Nasza paczka i niepodległość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Stanecka Z -  Troll i zawody . Czytam sobie.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Steele P – Ciekawe dlaczego zbudowano piramidy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Stelmaszyk A  - biuro śledcze Tomuś Orkiszek i Partnerzy. Afera w teatrze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Stelmaszyk A  - biuro śledcze Tomuś Orkiszek i Partnerzy. Na tropie szafirowej broszki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Stelmaszyk A  - Koalicja szpiegów, cz. 1 – Luminariusz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Stelmaszyk A  - Koalicja szpiegów, cz.2 – Baza G-8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Stelmaszyk A  - Koalicja szpiegów, cz.3 – Misja Hexi Pen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Stelmaszyk A  - Lara może wszystko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Stelmaszyk A  -Wybrzeże Szkieletów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Strękowska-Zaremba – Bigos z mamutka. Czytam sobie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Strękowska-Zaremba – Detektyw Kefirek rozgryza prawnusia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Strękowska-Zaremba – Detektyw Kefirek śledzi  śledzia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Strękowska-Zaremba – Okropny Maciuś wariuje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Strzałkowska M – Mazurek Dąbrowskiego +CD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Strzałkowska M – O wartościach czyli Rady nie od parady, cz. 3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Strzałkowska M – Raj na ziemi czyli Rady nie od parady , cz.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Strzałkowska M – Skarb  Arubaby. Czytam sobie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Summers L – Lato opowieści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Suwalska D – Piegowate niebo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Swinney N J – Pieski, psiaczki i szczeniaczki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Szarek J i J – Dzieje naszej ojczyzny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Szarek J i J – Historia Polski dla naszych dzieci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Szelburg-Zarembina – Wiersze dla dzieci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Szklarski A – Tajemnicza wyprawa Tomka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Szklarski A – Tomek na wojennej ścieżce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Szklarski A – Tomek na tropach Yeti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Szklarski A – Tomek w Gran Chaco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Szymanowicz M – Najmniejszy słoń świata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 xml:space="preserve">Szymanowski – 100 </w:t>
      </w:r>
      <w:hyperlink r:id="rId26" w:history="1">
        <w:r w:rsidRPr="00883C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najsławniejszych piłkarzy świata</w:t>
        </w:r>
      </w:hyperlink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Fonts w:ascii="Times New Roman" w:hAnsi="Times New Roman"/>
          <w:sz w:val="24"/>
          <w:szCs w:val="24"/>
        </w:rPr>
        <w:t>Szymeczko K – A to historia!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Śmigielska K – Tekla i płaczący braciszek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Świerad M – Wirtualna przyjaźń i inne opowiadania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Teodoru  R – Ciekawe dlaczego. Księga zwierząt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Terechowicz K – Kiki ucieka z cyrku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Tielman Ch –  Maks buduje statek piratów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Tielman Ch – Maks zostaje mistrzem świata 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Tokarczyk M – Baśnie i legendy polskie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Tolkien J R R – Hobbit – 2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Tolkien J R R – Władca pierścieni  t. 1-3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Tudruj K – Wielka księga zabijania nudy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Twain M – Książę i żebrak – 2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Twardowski J – Nowe patyki i patyczki – 3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Twardowski J – Zeszyt w kratkę – 5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Tyszka A – Marcysia. Koniki z Szumskich Łąk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Tyszka A –Róże w garażu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Tyszka A – Siostry pancerne i pies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Tyszka A – Zosia z ulicy Kociej na wycieczce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Verne J – W 80 dni dookoła świata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 Czarująca Sonia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Czekoladowy piesek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Dzielny Fryderyk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Emilka Piórko I tajemnicze lustro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Emilka Piórko i skrzynia czarów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Figa tęskni za domem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Kotek Pingwin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Łezka, przerażona kotka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Nieśmiały prosiaczek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Tabi uczy się czarów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Webb H – Teodor rusza z pomocą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Węckowski J – Kolędować małemu + CD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Widłak W – Sekret ponurego zamku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Antykwariusz pod Błękitnym Lustrem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hotelu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kina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meczu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– Tajemnica mumii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pociągu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szafranu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szkoły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urodzin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wyścigu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Widmark M – Tajemnica złota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Wieslander J – Kajtek i Miś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Wilman A  - Mieszkam w Polsce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Wilson J – Czworo dzieci i „coś”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Witczak-Szumska - Moje Anioły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Witek R – Maja na tropie jaja. Czytam sobie.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Witek R – Psotnice podwórkowe. Czytam sobie.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Witkiewicz M – Lilka i wielka afera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Wojciechowska M – Happy: szczęśliwy orangutan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Wojciechowska M – Jessika: hipopotam, który kocha cały świat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Wojciechowska M – Lien: lotos z zatoki ha Long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Wojciechowska M – Mali: dziewczynka, która chciała zostać żyrafą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Wojtas K – Wirtualny nieprzyjaciel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Wortman S – U złotego źródła – 4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Zagnienska M – Legendy polskie, t – 1, 2, 3,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Zarębska E Antek i stara jabłonka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Zawadzki J – Zabawne eksperymenty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Zubrzycka E – Dobre i złe sekrety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Zubrzycka E – Dręczyciel w klasie</w:t>
      </w:r>
    </w:p>
    <w:p w:rsidR="002F2A40" w:rsidRPr="00883CE3" w:rsidRDefault="002F2A40" w:rsidP="00883CE3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Zubrzycka E – ak przechodzić przez ulicę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Zubrzycka E – Słup Soli – 5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Zubrzycka E – Tajemnica Michasia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Zychla K – Malina wyluzuj!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Zyśk J – Samochody wyścigowe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Żywczak K – Przysłowia polskie dla dzieci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                    -  Nobliści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AUDIOBOOKI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Andersen H Ch – Dziewczynka z zapałkami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Andersen H Ch – Kot w butach, Kopciuszek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Andersen H Ch - Królowa Śniegu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Barrie J M – Piotruś Pan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Brzechwa J – O dwóch wilkach, siedmiu koźlątkach i Czerwonym Kapturku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Brzechwa j – Pchła Szachrajka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Burnett F H – Tajemniczy ogród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Buyno-Arctowa M – Słoneczko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Chotomska W – Wiersze W Chotomskiej na cztery pory roku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Collodi C – Pinokio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Dulemba W – Cztery pory baśni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Duszyńska  J – Cudaczek-Wyśmiewaczek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Dymna A – 365 bajek na dobranoc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Fabisińska L – 50 najpiękniejszych opowieści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Fabisińska L – Martynka: niezwykłe opowieści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Grimm – Jaś i Małgosia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Grimm – Tomcio Paluch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Jansson T – Dolina Muminków w listopadzie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Kasdepke G – Bon czy ton: </w:t>
      </w:r>
      <w:r w:rsidRPr="00883CE3">
        <w:rPr>
          <w:rFonts w:ascii="Times New Roman" w:hAnsi="Times New Roman"/>
          <w:sz w:val="24"/>
          <w:szCs w:val="24"/>
        </w:rPr>
        <w:t>savoir – vivre  dla dzieci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Kern L J – Ferdynand Wspaniały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Knutsson G – Przygody Filonka Bezogonka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Konopnicka M – O krasnoludkach i sierotce Marysi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Konopnicka M – Szkolne przygody Pimpusia Sadełko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Kownacka M – Plastusiowy pamiętnik – 2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Kraszewski, Domańska, Oppman  – Trzy baśnie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Kruger M – Karolcia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 Bracia Lwie Serce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 Braciszek i Karlson z dachu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–Dzieci z Bullerbyn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 Lotta z ulicy Awanturników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 Pippi na Południowym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 Pippi Pończoszanka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Lindgren A – Pippi wchodzi na pokład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Lofting H – Doktor Dolittle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Łochocka H – O wróbelu Elemelku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Makuszyński K – Awantura o Basię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Makuszyński K – Kornel Makuszyński dzieciom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Molicka M – Bajki terapeutyczne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Molnar F – Chłopcy z Placu Broni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Montgomey L M – Ania z Zielonego Wzgórza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Nejman M – Przygody kota Filemona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Pawlikowska B – Baśnie dla dzieci i dla dorosłych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Pisarski R – O psie, który jeździł koleją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Saint-Exupery de – Mały Książę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Siejnicki J K – Księga Bajek polskich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Stanecka Z – Basia i plac zabaw. Basia i bałagan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Tuwim J – Wielka księga wierszy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Tuwim J – Wiersze dla dzieci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Twain M – Przygody Tomka Sawyera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>Widłak W – Pan Kuleczka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 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 -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E3">
        <w:rPr>
          <w:rFonts w:ascii="Times New Roman" w:hAnsi="Times New Roman"/>
          <w:sz w:val="24"/>
          <w:szCs w:val="24"/>
        </w:rPr>
        <w:t xml:space="preserve"> </w:t>
      </w: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40" w:rsidRPr="00883CE3" w:rsidRDefault="002F2A40" w:rsidP="0088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2A40" w:rsidRPr="00883CE3" w:rsidSect="005C0513">
      <w:pgSz w:w="11906" w:h="16838"/>
      <w:pgMar w:top="851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E1A"/>
    <w:rsid w:val="00045BBC"/>
    <w:rsid w:val="0006164A"/>
    <w:rsid w:val="000C5C59"/>
    <w:rsid w:val="000F131A"/>
    <w:rsid w:val="00146401"/>
    <w:rsid w:val="0016499B"/>
    <w:rsid w:val="00167B92"/>
    <w:rsid w:val="00174CFA"/>
    <w:rsid w:val="001778AA"/>
    <w:rsid w:val="001D0538"/>
    <w:rsid w:val="001F1609"/>
    <w:rsid w:val="00212F25"/>
    <w:rsid w:val="002575DB"/>
    <w:rsid w:val="00295BB6"/>
    <w:rsid w:val="002B7BAE"/>
    <w:rsid w:val="002F2A40"/>
    <w:rsid w:val="003162A9"/>
    <w:rsid w:val="003536AB"/>
    <w:rsid w:val="003545F7"/>
    <w:rsid w:val="003959F8"/>
    <w:rsid w:val="003B1E22"/>
    <w:rsid w:val="003C6DDA"/>
    <w:rsid w:val="003D6AD5"/>
    <w:rsid w:val="00470DB1"/>
    <w:rsid w:val="00475976"/>
    <w:rsid w:val="004956C9"/>
    <w:rsid w:val="004B1527"/>
    <w:rsid w:val="00506FB3"/>
    <w:rsid w:val="00526162"/>
    <w:rsid w:val="0056495B"/>
    <w:rsid w:val="00591B37"/>
    <w:rsid w:val="005950EC"/>
    <w:rsid w:val="005C0513"/>
    <w:rsid w:val="005E63B5"/>
    <w:rsid w:val="006575FE"/>
    <w:rsid w:val="0066499F"/>
    <w:rsid w:val="006756DA"/>
    <w:rsid w:val="0068046F"/>
    <w:rsid w:val="0069706D"/>
    <w:rsid w:val="006A5528"/>
    <w:rsid w:val="006B0E1A"/>
    <w:rsid w:val="006B7A0E"/>
    <w:rsid w:val="006C288E"/>
    <w:rsid w:val="006C53C5"/>
    <w:rsid w:val="00712543"/>
    <w:rsid w:val="0073307A"/>
    <w:rsid w:val="007E1ABE"/>
    <w:rsid w:val="007F5BC8"/>
    <w:rsid w:val="0081112E"/>
    <w:rsid w:val="00843BA1"/>
    <w:rsid w:val="00883CE3"/>
    <w:rsid w:val="008D53C3"/>
    <w:rsid w:val="008F3355"/>
    <w:rsid w:val="00911E04"/>
    <w:rsid w:val="009567CE"/>
    <w:rsid w:val="00A20FB2"/>
    <w:rsid w:val="00A34E85"/>
    <w:rsid w:val="00A456FB"/>
    <w:rsid w:val="00A47AC2"/>
    <w:rsid w:val="00A862ED"/>
    <w:rsid w:val="00AA301D"/>
    <w:rsid w:val="00AB77B8"/>
    <w:rsid w:val="00AE18AC"/>
    <w:rsid w:val="00B73413"/>
    <w:rsid w:val="00B91B69"/>
    <w:rsid w:val="00B92238"/>
    <w:rsid w:val="00BB12FF"/>
    <w:rsid w:val="00BC26A8"/>
    <w:rsid w:val="00BD4144"/>
    <w:rsid w:val="00BD4E22"/>
    <w:rsid w:val="00C63B83"/>
    <w:rsid w:val="00C95713"/>
    <w:rsid w:val="00CE784E"/>
    <w:rsid w:val="00CF60C6"/>
    <w:rsid w:val="00D07B5D"/>
    <w:rsid w:val="00D2623B"/>
    <w:rsid w:val="00D2764A"/>
    <w:rsid w:val="00D27A02"/>
    <w:rsid w:val="00D97469"/>
    <w:rsid w:val="00E0579E"/>
    <w:rsid w:val="00ED251A"/>
    <w:rsid w:val="00EE3E96"/>
    <w:rsid w:val="00F74E84"/>
    <w:rsid w:val="00FB794F"/>
    <w:rsid w:val="00FE4691"/>
    <w:rsid w:val="00F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922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ymut.pl/mw/?m=106&amp;indeks=65171801622KS" TargetMode="External"/><Relationship Id="rId13" Type="http://schemas.openxmlformats.org/officeDocument/2006/relationships/hyperlink" Target="http://www.azymut.pl/mw/?m=106&amp;indeks=63875301622KS" TargetMode="External"/><Relationship Id="rId18" Type="http://schemas.openxmlformats.org/officeDocument/2006/relationships/hyperlink" Target="http://www.azymut.pl/mw/?m=106&amp;indeks=60919601426KS" TargetMode="External"/><Relationship Id="rId26" Type="http://schemas.openxmlformats.org/officeDocument/2006/relationships/hyperlink" Target="http://www.azymut.pl/mw/?m=106&amp;indeks=66265402482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zymut.pl/mw/?m=106&amp;indeks=60961201075KS" TargetMode="External"/><Relationship Id="rId7" Type="http://schemas.openxmlformats.org/officeDocument/2006/relationships/hyperlink" Target="http://www.azymut.pl/mw/?m=106&amp;indeks=60256301262KS" TargetMode="External"/><Relationship Id="rId12" Type="http://schemas.openxmlformats.org/officeDocument/2006/relationships/hyperlink" Target="http://www.azymut.pl/mw/?m=106&amp;indeks=65527201622KS" TargetMode="External"/><Relationship Id="rId17" Type="http://schemas.openxmlformats.org/officeDocument/2006/relationships/hyperlink" Target="http://www.azymut.pl/mw/?m=106&amp;indeks=60919601426KS" TargetMode="External"/><Relationship Id="rId25" Type="http://schemas.openxmlformats.org/officeDocument/2006/relationships/hyperlink" Target="http://www.azymut.pl/mw/?m=106&amp;indeks=60961201075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zymut.pl/mw/?m=106&amp;indeks=63734201262KS" TargetMode="External"/><Relationship Id="rId20" Type="http://schemas.openxmlformats.org/officeDocument/2006/relationships/hyperlink" Target="http://www.azymut.pl/mw/?m=106&amp;indeks=60961201075K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zymut.pl/mw/?m=106&amp;indeks=54382100123KS" TargetMode="External"/><Relationship Id="rId11" Type="http://schemas.openxmlformats.org/officeDocument/2006/relationships/hyperlink" Target="http://www.azymut.pl/mw/?m=106&amp;indeks=63865601622KS" TargetMode="External"/><Relationship Id="rId24" Type="http://schemas.openxmlformats.org/officeDocument/2006/relationships/hyperlink" Target="http://www.azymut.pl/mw/?m=106&amp;indeks=60961201075KS" TargetMode="External"/><Relationship Id="rId5" Type="http://schemas.openxmlformats.org/officeDocument/2006/relationships/hyperlink" Target="http://www.azymut.pl/mw/?m=106&amp;indeks=64425301262KS" TargetMode="External"/><Relationship Id="rId15" Type="http://schemas.openxmlformats.org/officeDocument/2006/relationships/hyperlink" Target="http://www.azymut.pl/mw/?m=106&amp;indeks=31660001243KS" TargetMode="External"/><Relationship Id="rId23" Type="http://schemas.openxmlformats.org/officeDocument/2006/relationships/hyperlink" Target="http://www.azymut.pl/mw/?m=106&amp;indeks=60961201075K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zymut.pl/mw/?m=106&amp;indeks=59038001622KS" TargetMode="External"/><Relationship Id="rId19" Type="http://schemas.openxmlformats.org/officeDocument/2006/relationships/hyperlink" Target="http://www.azymut.pl/mw/?m=106&amp;indeks=60961201075KS" TargetMode="External"/><Relationship Id="rId4" Type="http://schemas.openxmlformats.org/officeDocument/2006/relationships/hyperlink" Target="http://www.azymut.pl/mw/?m=106&amp;indeks=62520700123KS" TargetMode="External"/><Relationship Id="rId9" Type="http://schemas.openxmlformats.org/officeDocument/2006/relationships/hyperlink" Target="http://www.azymut.pl/mw/?m=106&amp;indeks=55030301622KS" TargetMode="External"/><Relationship Id="rId14" Type="http://schemas.openxmlformats.org/officeDocument/2006/relationships/hyperlink" Target="http://www.azymut.pl/mw/?m=106&amp;indeks=63289801622KS" TargetMode="External"/><Relationship Id="rId22" Type="http://schemas.openxmlformats.org/officeDocument/2006/relationships/hyperlink" Target="http://www.azymut.pl/mw/?m=106&amp;indeks=60961201075K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3308</Words>
  <Characters>19851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ZAKUPIONE NOWOŚCI GŁOGOCZÓW  2014</dc:title>
  <dc:subject/>
  <dc:creator>Bibliotekarz</dc:creator>
  <cp:keywords/>
  <dc:description/>
  <cp:lastModifiedBy>Czytelnia</cp:lastModifiedBy>
  <cp:revision>4</cp:revision>
  <dcterms:created xsi:type="dcterms:W3CDTF">2015-01-21T08:32:00Z</dcterms:created>
  <dcterms:modified xsi:type="dcterms:W3CDTF">2015-01-21T08:39:00Z</dcterms:modified>
</cp:coreProperties>
</file>